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45879"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5706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1D103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F2CB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D385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Political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D385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ZAGREB01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D385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Lepušićeva 6, 10 000 Zagreb</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D385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ED385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Đana Luša</w:t>
            </w:r>
          </w:p>
          <w:p w:rsidR="00ED3855" w:rsidRDefault="001D2B9C"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D3855" w:rsidRPr="009357C1">
                <w:rPr>
                  <w:rStyle w:val="Hyperlink"/>
                  <w:rFonts w:ascii="Calibri" w:eastAsia="Times New Roman" w:hAnsi="Calibri" w:cs="Times New Roman"/>
                  <w:sz w:val="16"/>
                  <w:szCs w:val="16"/>
                  <w:lang w:val="en-GB" w:eastAsia="en-GB"/>
                </w:rPr>
                <w:t>exchange@fpzg.hr</w:t>
              </w:r>
            </w:hyperlink>
          </w:p>
          <w:p w:rsidR="00ED3855" w:rsidRPr="002A00C3" w:rsidRDefault="00ED385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+385 1 4642 000</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F32A71">
              <w:rPr>
                <w:rFonts w:ascii="Calibri" w:eastAsia="Times New Roman" w:hAnsi="Calibri" w:cs="Times New Roman"/>
                <w:b/>
                <w:bCs/>
                <w:iCs/>
                <w:color w:val="000000"/>
                <w:sz w:val="16"/>
                <w:szCs w:val="16"/>
                <w:lang w:val="en-GB" w:eastAsia="en-GB"/>
              </w:rPr>
              <w:t>y: from [month/year]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8709CE">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07330E" w:rsidRPr="002A00C3">
              <w:rPr>
                <w:rFonts w:ascii="Calibri" w:eastAsia="Times New Roman" w:hAnsi="Calibri" w:cs="Times New Roman"/>
                <w:b/>
                <w:bCs/>
                <w:color w:val="000000"/>
                <w:sz w:val="16"/>
                <w:szCs w:val="16"/>
                <w:lang w:val="en-GB" w:eastAsia="en-GB"/>
              </w:rPr>
              <w:t>……</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w:t>
            </w:r>
            <w:r w:rsidR="00B72EEF" w:rsidRPr="00100B5C">
              <w:rPr>
                <w:rFonts w:ascii="Calibri" w:eastAsia="Times New Roman" w:hAnsi="Calibri" w:cs="Times New Roman"/>
                <w:b/>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w:t>
            </w:r>
            <w:r w:rsidR="003F61DC">
              <w:rPr>
                <w:rFonts w:ascii="Calibri" w:eastAsia="Times New Roman" w:hAnsi="Calibri" w:cs="Times New Roman"/>
                <w:color w:val="000000"/>
                <w:sz w:val="16"/>
                <w:szCs w:val="16"/>
                <w:lang w:val="en-GB" w:eastAsia="en-GB"/>
              </w:rPr>
              <w:t>_______</w:t>
            </w:r>
            <w:r w:rsidR="00100B5C">
              <w:rPr>
                <w:rFonts w:ascii="Calibri" w:eastAsia="Times New Roman" w:hAnsi="Calibri" w:cs="Times New Roman"/>
                <w:color w:val="000000"/>
                <w:sz w:val="16"/>
                <w:szCs w:val="16"/>
                <w:lang w:val="en-GB" w:eastAsia="en-GB"/>
              </w:rPr>
              <w:t>__</w:t>
            </w:r>
            <w:r w:rsidR="003F61D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D47994">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950D77">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w:t>
            </w:r>
            <w:r w:rsidR="00950D77" w:rsidRPr="00950D77">
              <w:rPr>
                <w:rFonts w:ascii="Calibri" w:eastAsia="Times New Roman" w:hAnsi="Calibri" w:cs="Times New Roman"/>
                <w:color w:val="000000"/>
                <w:sz w:val="14"/>
                <w:szCs w:val="16"/>
                <w:lang w:val="en-GB" w:eastAsia="en-GB"/>
              </w:rPr>
              <w:t xml:space="preserve">The Beneficiary Institution </w:t>
            </w:r>
            <w:r w:rsidRPr="002A00C3">
              <w:rPr>
                <w:rFonts w:ascii="Calibri" w:eastAsia="Times New Roman" w:hAnsi="Calibri" w:cs="Times New Roman"/>
                <w:color w:val="000000"/>
                <w:sz w:val="14"/>
                <w:szCs w:val="16"/>
                <w:lang w:val="en-GB" w:eastAsia="en-GB"/>
              </w:rPr>
              <w:t xml:space="preserve">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w:t>
            </w:r>
            <w:r w:rsidR="00950D77" w:rsidRPr="002A00C3">
              <w:rPr>
                <w:rFonts w:ascii="Calibri" w:eastAsia="Times New Roman" w:hAnsi="Calibri" w:cs="Times New Roman"/>
                <w:color w:val="000000"/>
                <w:sz w:val="14"/>
                <w:szCs w:val="16"/>
                <w:lang w:val="en-GB" w:eastAsia="en-GB"/>
              </w:rPr>
              <w:t>The Sending Institution commits to recognise all the credits</w:t>
            </w:r>
            <w:r w:rsidR="00950D77">
              <w:rPr>
                <w:rFonts w:ascii="Calibri" w:eastAsia="Times New Roman" w:hAnsi="Calibri" w:cs="Times New Roman"/>
                <w:color w:val="000000"/>
                <w:sz w:val="14"/>
                <w:szCs w:val="16"/>
                <w:lang w:val="en-GB" w:eastAsia="en-GB"/>
              </w:rPr>
              <w:t xml:space="preserve"> or equivalent units</w:t>
            </w:r>
            <w:r w:rsidR="00950D77"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00950D77" w:rsidRPr="00474762">
              <w:rPr>
                <w:rFonts w:ascii="Calibri" w:eastAsia="Times New Roman" w:hAnsi="Calibri" w:cs="Times New Roman"/>
                <w:color w:val="000000"/>
                <w:sz w:val="14"/>
                <w:szCs w:val="16"/>
                <w:lang w:val="en-GB" w:eastAsia="en-GB"/>
              </w:rPr>
              <w:t>B</w:t>
            </w:r>
            <w:r w:rsidR="00950D77"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colFirst="5" w:colLast="6"/>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1566C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Dario Nikuć Čakar</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1566C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dnikic@fpzg.hr</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1566C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bookmarkEnd w:id="0"/>
    </w:tbl>
    <w:p w:rsidR="00784E7F" w:rsidRDefault="00784E7F" w:rsidP="000025C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F4FA0" w:rsidRPr="002A00C3" w:rsidTr="003A275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086" w:type="dxa"/>
            <w:tcBorders>
              <w:top w:val="nil"/>
              <w:left w:val="nil"/>
              <w:bottom w:val="nil"/>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rsidR="005F4FA0" w:rsidRPr="002A00C3" w:rsidRDefault="001D2B9C" w:rsidP="005F4F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sdt>
                      <w:sdtPr>
                        <w:rPr>
                          <w:rFonts w:ascii="Calibri" w:eastAsia="Times New Roman" w:hAnsi="Calibri" w:cs="Times New Roman"/>
                          <w:iCs/>
                          <w:color w:val="000000"/>
                          <w:sz w:val="12"/>
                          <w:szCs w:val="16"/>
                          <w:lang w:val="en-GB" w:eastAsia="en-GB"/>
                        </w:rPr>
                        <w:id w:val="461233250"/>
                      </w:sdtPr>
                      <w:sdtEndPr/>
                      <w:sdtContent>
                        <w:r w:rsidR="003A2753" w:rsidRPr="002A00C3">
                          <w:rPr>
                            <w:rFonts w:ascii="MS Gothic" w:eastAsia="MS Gothic" w:hAnsi="MS Gothic" w:cs="Times New Roman" w:hint="eastAsia"/>
                            <w:iCs/>
                            <w:color w:val="000000"/>
                            <w:sz w:val="12"/>
                            <w:szCs w:val="16"/>
                            <w:lang w:val="en-GB" w:eastAsia="en-GB"/>
                          </w:rPr>
                          <w:t>☐</w:t>
                        </w:r>
                      </w:sdtContent>
                    </w:sdt>
                  </w:sdtContent>
                </w:sdt>
              </w:sdtContent>
            </w:sdt>
          </w:p>
        </w:tc>
        <w:tc>
          <w:tcPr>
            <w:tcW w:w="1440" w:type="dxa"/>
            <w:tcBorders>
              <w:top w:val="nil"/>
              <w:left w:val="nil"/>
              <w:bottom w:val="nil"/>
              <w:right w:val="single" w:sz="8" w:space="0" w:color="auto"/>
            </w:tcBorders>
            <w:shd w:val="clear" w:color="auto" w:fill="auto"/>
            <w:vAlign w:val="center"/>
            <w:hideMark/>
          </w:tcPr>
          <w:p w:rsidR="005F4FA0" w:rsidRPr="002A00C3" w:rsidRDefault="001D2B9C" w:rsidP="005F4F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r>
      <w:tr w:rsidR="005F4FA0" w:rsidRPr="002A00C3" w:rsidTr="003A27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1D2B9C" w:rsidP="005F4F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sdt>
                  <w:sdtPr>
                    <w:rPr>
                      <w:rFonts w:ascii="Calibri" w:eastAsia="Times New Roman" w:hAnsi="Calibri" w:cs="Times New Roman"/>
                      <w:iCs/>
                      <w:color w:val="000000"/>
                      <w:sz w:val="12"/>
                      <w:szCs w:val="16"/>
                      <w:lang w:val="en-GB" w:eastAsia="en-GB"/>
                    </w:rPr>
                    <w:id w:val="322247153"/>
                  </w:sdtPr>
                  <w:sdtEndPr/>
                  <w:sdtContent>
                    <w:r w:rsidR="003A2753"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1D2B9C" w:rsidP="005F4F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5F4FA0"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r>
      <w:tr w:rsidR="005F4FA0" w:rsidRPr="002A00C3" w:rsidTr="003A27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sdt>
                  <w:sdtPr>
                    <w:rPr>
                      <w:rFonts w:ascii="Calibri" w:eastAsia="Times New Roman" w:hAnsi="Calibri" w:cs="Times New Roman"/>
                      <w:iCs/>
                      <w:color w:val="000000"/>
                      <w:sz w:val="12"/>
                      <w:szCs w:val="16"/>
                      <w:lang w:val="en-GB" w:eastAsia="en-GB"/>
                    </w:rPr>
                    <w:id w:val="1799647558"/>
                  </w:sdtPr>
                  <w:sdtEndPr/>
                  <w:sdtContent>
                    <w:r w:rsidR="003A2753"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r>
      <w:tr w:rsidR="005F4FA0" w:rsidRPr="002A00C3" w:rsidTr="003A27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sdt>
                  <w:sdtPr>
                    <w:rPr>
                      <w:rFonts w:ascii="Calibri" w:eastAsia="Times New Roman" w:hAnsi="Calibri" w:cs="Times New Roman"/>
                      <w:iCs/>
                      <w:color w:val="000000"/>
                      <w:sz w:val="12"/>
                      <w:szCs w:val="16"/>
                      <w:lang w:val="en-GB" w:eastAsia="en-GB"/>
                    </w:rPr>
                    <w:id w:val="1733654563"/>
                  </w:sdtPr>
                  <w:sdtEndPr/>
                  <w:sdtContent>
                    <w:r w:rsidR="003A2753"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r>
      <w:tr w:rsidR="005F4FA0" w:rsidRPr="002A00C3" w:rsidTr="003A27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sdt>
                  <w:sdtPr>
                    <w:rPr>
                      <w:rFonts w:ascii="Calibri" w:eastAsia="Times New Roman" w:hAnsi="Calibri" w:cs="Times New Roman"/>
                      <w:iCs/>
                      <w:color w:val="000000"/>
                      <w:sz w:val="12"/>
                      <w:szCs w:val="16"/>
                      <w:lang w:val="en-GB" w:eastAsia="en-GB"/>
                    </w:rPr>
                    <w:id w:val="1226953872"/>
                  </w:sdtPr>
                  <w:sdtEndPr/>
                  <w:sdtContent>
                    <w:r w:rsidR="003A2753"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5F4FA0"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r>
      <w:tr w:rsidR="005F4FA0" w:rsidRPr="002A00C3" w:rsidTr="003A27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sdt>
                  <w:sdtPr>
                    <w:rPr>
                      <w:rFonts w:ascii="Calibri" w:eastAsia="Times New Roman" w:hAnsi="Calibri" w:cs="Times New Roman"/>
                      <w:iCs/>
                      <w:color w:val="000000"/>
                      <w:sz w:val="12"/>
                      <w:szCs w:val="16"/>
                      <w:lang w:val="en-GB" w:eastAsia="en-GB"/>
                    </w:rPr>
                    <w:id w:val="87197765"/>
                  </w:sdtPr>
                  <w:sdtEndPr/>
                  <w:sdtContent>
                    <w:r w:rsidR="003A2753"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5F4FA0"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r>
      <w:tr w:rsidR="005F4FA0" w:rsidRPr="002A00C3" w:rsidTr="003A27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5F4FA0"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r>
      <w:tr w:rsidR="005F4FA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5F4FA0"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5F4FA0" w:rsidRPr="002A00C3"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r>
      <w:tr w:rsidR="005F4FA0"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5F4FA0" w:rsidRPr="00C63D35" w:rsidRDefault="005F4FA0" w:rsidP="005F4FA0">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F4FA0" w:rsidRDefault="005F4FA0" w:rsidP="005F4FA0">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F4FA0" w:rsidRDefault="005F4FA0" w:rsidP="005F4FA0">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5F4FA0" w:rsidRDefault="005F4FA0" w:rsidP="005F4FA0">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5F4FA0" w:rsidRPr="002A00C3" w:rsidRDefault="005F4FA0" w:rsidP="003A275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441B2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9F2CB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5E75A7"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E75A7" w:rsidRPr="002A00C3" w:rsidRDefault="005E75A7" w:rsidP="005E75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5E75A7" w:rsidRPr="002A00C3" w:rsidRDefault="005E75A7" w:rsidP="005E75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Dario Nikić Čakar</w:t>
            </w:r>
          </w:p>
        </w:tc>
        <w:tc>
          <w:tcPr>
            <w:tcW w:w="2126" w:type="dxa"/>
            <w:tcBorders>
              <w:top w:val="nil"/>
              <w:left w:val="single" w:sz="8" w:space="0" w:color="auto"/>
              <w:bottom w:val="double" w:sz="6" w:space="0" w:color="auto"/>
              <w:right w:val="nil"/>
            </w:tcBorders>
            <w:shd w:val="clear" w:color="auto" w:fill="auto"/>
            <w:noWrap/>
            <w:vAlign w:val="center"/>
            <w:hideMark/>
          </w:tcPr>
          <w:p w:rsidR="005E75A7" w:rsidRPr="002A00C3" w:rsidRDefault="005E75A7" w:rsidP="005E75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dnikic@fpzg.hr</w:t>
            </w:r>
          </w:p>
        </w:tc>
        <w:tc>
          <w:tcPr>
            <w:tcW w:w="1701" w:type="dxa"/>
            <w:tcBorders>
              <w:top w:val="nil"/>
              <w:left w:val="single" w:sz="8" w:space="0" w:color="auto"/>
              <w:bottom w:val="double" w:sz="6" w:space="0" w:color="auto"/>
              <w:right w:val="nil"/>
            </w:tcBorders>
            <w:shd w:val="clear" w:color="auto" w:fill="auto"/>
            <w:noWrap/>
            <w:vAlign w:val="center"/>
            <w:hideMark/>
          </w:tcPr>
          <w:p w:rsidR="005E75A7" w:rsidRPr="002A00C3" w:rsidRDefault="005E75A7" w:rsidP="005E75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5E75A7" w:rsidRPr="002A00C3" w:rsidRDefault="005E75A7" w:rsidP="005E75A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5E75A7" w:rsidRDefault="005E75A7" w:rsidP="005E75A7">
            <w:pPr>
              <w:spacing w:after="0" w:line="240" w:lineRule="auto"/>
              <w:jc w:val="center"/>
              <w:rPr>
                <w:rFonts w:ascii="Calibri" w:eastAsia="Times New Roman" w:hAnsi="Calibri" w:cs="Times New Roman"/>
                <w:b/>
                <w:bCs/>
                <w:color w:val="000000"/>
                <w:sz w:val="16"/>
                <w:szCs w:val="16"/>
                <w:lang w:val="en-GB" w:eastAsia="en-GB"/>
              </w:rPr>
            </w:pPr>
          </w:p>
          <w:p w:rsidR="005E75A7" w:rsidRDefault="005E75A7" w:rsidP="005E75A7">
            <w:pPr>
              <w:spacing w:after="0" w:line="240" w:lineRule="auto"/>
              <w:jc w:val="center"/>
              <w:rPr>
                <w:rFonts w:ascii="Calibri" w:eastAsia="Times New Roman" w:hAnsi="Calibri" w:cs="Times New Roman"/>
                <w:b/>
                <w:bCs/>
                <w:color w:val="000000"/>
                <w:sz w:val="16"/>
                <w:szCs w:val="16"/>
                <w:lang w:val="en-GB" w:eastAsia="en-GB"/>
              </w:rPr>
            </w:pPr>
          </w:p>
          <w:p w:rsidR="005E75A7" w:rsidRPr="002A00C3" w:rsidRDefault="005E75A7" w:rsidP="005E75A7">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F4FA0" w:rsidRPr="002A00C3" w:rsidTr="003A275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1D2B9C" w:rsidP="005F4F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sdt>
                  <w:sdtPr>
                    <w:rPr>
                      <w:rFonts w:ascii="Calibri" w:eastAsia="Times New Roman" w:hAnsi="Calibri" w:cs="Times New Roman"/>
                      <w:iCs/>
                      <w:color w:val="000000"/>
                      <w:sz w:val="12"/>
                      <w:szCs w:val="16"/>
                      <w:lang w:val="en-GB" w:eastAsia="en-GB"/>
                    </w:rPr>
                    <w:id w:val="-1682197374"/>
                  </w:sdtPr>
                  <w:sdtEndPr/>
                  <w:sdtContent>
                    <w:sdt>
                      <w:sdtPr>
                        <w:rPr>
                          <w:rFonts w:ascii="Calibri" w:eastAsia="Times New Roman" w:hAnsi="Calibri" w:cs="Times New Roman"/>
                          <w:iCs/>
                          <w:color w:val="000000"/>
                          <w:sz w:val="12"/>
                          <w:szCs w:val="16"/>
                          <w:lang w:val="en-GB" w:eastAsia="en-GB"/>
                        </w:rPr>
                        <w:id w:val="-582684609"/>
                      </w:sdtPr>
                      <w:sdtEndPr/>
                      <w:sdtContent>
                        <w:r w:rsidR="003A2753" w:rsidRPr="002A00C3">
                          <w:rPr>
                            <w:rFonts w:ascii="MS Gothic" w:eastAsia="MS Gothic" w:hAnsi="MS Gothic" w:cs="Times New Roman" w:hint="eastAsia"/>
                            <w:iCs/>
                            <w:color w:val="000000"/>
                            <w:sz w:val="12"/>
                            <w:szCs w:val="16"/>
                            <w:lang w:val="en-GB" w:eastAsia="en-GB"/>
                          </w:rPr>
                          <w:t>☐</w:t>
                        </w:r>
                      </w:sdtContent>
                    </w:sdt>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1D2B9C" w:rsidP="005F4F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5F4FA0">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r>
      <w:tr w:rsidR="005F4FA0" w:rsidRPr="002A00C3" w:rsidTr="003A2753">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1D2B9C" w:rsidP="005F4F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1D2B9C" w:rsidP="005F4FA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sdt>
                  <w:sdtPr>
                    <w:rPr>
                      <w:rFonts w:ascii="Calibri" w:eastAsia="Times New Roman" w:hAnsi="Calibri" w:cs="Times New Roman"/>
                      <w:iCs/>
                      <w:color w:val="000000"/>
                      <w:sz w:val="12"/>
                      <w:szCs w:val="16"/>
                      <w:lang w:val="en-GB" w:eastAsia="en-GB"/>
                    </w:rPr>
                    <w:id w:val="1053967946"/>
                  </w:sdtPr>
                  <w:sdtEndPr/>
                  <w:sdtContent>
                    <w:sdt>
                      <w:sdtPr>
                        <w:rPr>
                          <w:rFonts w:ascii="Calibri" w:eastAsia="Times New Roman" w:hAnsi="Calibri" w:cs="Times New Roman"/>
                          <w:iCs/>
                          <w:color w:val="000000"/>
                          <w:sz w:val="12"/>
                          <w:szCs w:val="16"/>
                          <w:lang w:val="en-GB" w:eastAsia="en-GB"/>
                        </w:rPr>
                        <w:id w:val="757559090"/>
                      </w:sdtPr>
                      <w:sdtEndPr/>
                      <w:sdtContent>
                        <w:r w:rsidR="003A2753" w:rsidRPr="002A00C3">
                          <w:rPr>
                            <w:rFonts w:ascii="MS Gothic" w:eastAsia="MS Gothic" w:hAnsi="MS Gothic" w:cs="Times New Roman" w:hint="eastAsia"/>
                            <w:iCs/>
                            <w:color w:val="000000"/>
                            <w:sz w:val="12"/>
                            <w:szCs w:val="16"/>
                            <w:lang w:val="en-GB" w:eastAsia="en-GB"/>
                          </w:rPr>
                          <w:t>☐</w:t>
                        </w:r>
                      </w:sdtContent>
                    </w:sdt>
                  </w:sdtContent>
                </w:sdt>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r>
      <w:tr w:rsidR="005F4FA0" w:rsidRPr="002A00C3" w:rsidTr="003A2753">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r>
      <w:tr w:rsidR="005F4FA0"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r>
      <w:tr w:rsidR="005F4FA0"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F4FA0" w:rsidRDefault="001D2B9C" w:rsidP="005F4FA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5F4FA0"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p>
        </w:tc>
      </w:tr>
      <w:tr w:rsidR="005F4FA0"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5F4FA0" w:rsidRPr="002A00C3" w:rsidRDefault="005F4FA0" w:rsidP="005F4FA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F4FA0" w:rsidRDefault="005F4FA0" w:rsidP="005F4FA0">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F4FA0" w:rsidRDefault="005F4FA0" w:rsidP="005F4FA0">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5F4FA0" w:rsidRPr="002A00C3" w:rsidRDefault="005F4FA0" w:rsidP="005F4FA0">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 xml:space="preserve">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87695A" w:rsidRPr="002A00C3" w:rsidTr="003A275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7695A" w:rsidRPr="002A00C3" w:rsidRDefault="0087695A" w:rsidP="0087695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87695A" w:rsidRPr="00784E7F" w:rsidRDefault="0087695A" w:rsidP="0087695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7695A" w:rsidRPr="002A00C3" w:rsidRDefault="0087695A" w:rsidP="0087695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7695A" w:rsidRPr="0037410D" w:rsidRDefault="0087695A" w:rsidP="0087695A">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695A" w:rsidRPr="002A00C3" w:rsidRDefault="0087695A" w:rsidP="0087695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87695A" w:rsidRDefault="0087695A" w:rsidP="0087695A">
            <w:pPr>
              <w:spacing w:after="0" w:line="240" w:lineRule="auto"/>
              <w:jc w:val="center"/>
              <w:rPr>
                <w:rFonts w:ascii="Calibri" w:eastAsia="Times New Roman" w:hAnsi="Calibri" w:cs="Times New Roman"/>
                <w:b/>
                <w:bCs/>
                <w:color w:val="000000"/>
                <w:sz w:val="16"/>
                <w:szCs w:val="16"/>
                <w:lang w:val="en-GB" w:eastAsia="en-GB"/>
              </w:rPr>
            </w:pPr>
          </w:p>
          <w:p w:rsidR="0087695A" w:rsidRDefault="0087695A" w:rsidP="0087695A">
            <w:pPr>
              <w:spacing w:after="0" w:line="240" w:lineRule="auto"/>
              <w:jc w:val="center"/>
              <w:rPr>
                <w:rFonts w:ascii="Calibri" w:eastAsia="Times New Roman" w:hAnsi="Calibri" w:cs="Times New Roman"/>
                <w:b/>
                <w:bCs/>
                <w:color w:val="000000"/>
                <w:sz w:val="16"/>
                <w:szCs w:val="16"/>
                <w:lang w:val="en-GB" w:eastAsia="en-GB"/>
              </w:rPr>
            </w:pPr>
          </w:p>
          <w:p w:rsidR="0087695A" w:rsidRPr="002A00C3" w:rsidRDefault="0087695A" w:rsidP="0087695A">
            <w:pPr>
              <w:spacing w:after="0" w:line="240" w:lineRule="auto"/>
              <w:jc w:val="center"/>
              <w:rPr>
                <w:rFonts w:ascii="Calibri" w:eastAsia="Times New Roman" w:hAnsi="Calibri" w:cs="Times New Roman"/>
                <w:b/>
                <w:bCs/>
                <w:color w:val="000000"/>
                <w:sz w:val="16"/>
                <w:szCs w:val="16"/>
                <w:lang w:val="en-GB" w:eastAsia="en-GB"/>
              </w:rPr>
            </w:pPr>
          </w:p>
        </w:tc>
      </w:tr>
      <w:tr w:rsidR="0087695A" w:rsidRPr="002A00C3" w:rsidTr="009F2CB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7695A" w:rsidRPr="002A00C3" w:rsidRDefault="0087695A" w:rsidP="0087695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87695A" w:rsidRPr="002A00C3" w:rsidRDefault="0087695A" w:rsidP="0087695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87695A" w:rsidRPr="002A00C3" w:rsidRDefault="0087695A" w:rsidP="0087695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87695A" w:rsidRPr="002A00C3" w:rsidRDefault="0087695A" w:rsidP="0087695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7695A" w:rsidRPr="002A00C3" w:rsidRDefault="0087695A" w:rsidP="0087695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87695A" w:rsidRDefault="0087695A" w:rsidP="0087695A">
            <w:pPr>
              <w:spacing w:after="0" w:line="240" w:lineRule="auto"/>
              <w:jc w:val="center"/>
              <w:rPr>
                <w:rFonts w:ascii="Calibri" w:eastAsia="Times New Roman" w:hAnsi="Calibri" w:cs="Times New Roman"/>
                <w:b/>
                <w:bCs/>
                <w:color w:val="000000"/>
                <w:sz w:val="16"/>
                <w:szCs w:val="16"/>
                <w:lang w:val="en-GB" w:eastAsia="en-GB"/>
              </w:rPr>
            </w:pPr>
          </w:p>
          <w:p w:rsidR="0087695A" w:rsidRDefault="0087695A" w:rsidP="0087695A">
            <w:pPr>
              <w:spacing w:after="0" w:line="240" w:lineRule="auto"/>
              <w:jc w:val="center"/>
              <w:rPr>
                <w:rFonts w:ascii="Calibri" w:eastAsia="Times New Roman" w:hAnsi="Calibri" w:cs="Times New Roman"/>
                <w:b/>
                <w:bCs/>
                <w:color w:val="000000"/>
                <w:sz w:val="16"/>
                <w:szCs w:val="16"/>
                <w:lang w:val="en-GB" w:eastAsia="en-GB"/>
              </w:rPr>
            </w:pPr>
          </w:p>
          <w:p w:rsidR="0087695A" w:rsidRPr="002A00C3" w:rsidRDefault="0087695A" w:rsidP="0087695A">
            <w:pPr>
              <w:spacing w:after="0" w:line="240" w:lineRule="auto"/>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784E7F" w:rsidRDefault="00784E7F" w:rsidP="000025C3">
      <w:pPr>
        <w:spacing w:after="0"/>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D6237" w:rsidRDefault="007D6237">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584485"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584485" w:rsidRDefault="00584485"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25C3">
      <w:pPr>
        <w:spacing w:after="0"/>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003671" w:rsidRPr="0089462B" w:rsidTr="003168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316889">
        <w:trPr>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316889">
        <w:trPr>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25C3" w:rsidRPr="0089462B" w:rsidTr="00316889">
        <w:trPr>
          <w:trHeight w:val="96"/>
        </w:trPr>
        <w:tc>
          <w:tcPr>
            <w:tcW w:w="991" w:type="dxa"/>
            <w:vMerge/>
            <w:tcBorders>
              <w:left w:val="double" w:sz="6" w:space="0" w:color="auto"/>
              <w:right w:val="nil"/>
            </w:tcBorders>
            <w:shd w:val="clear" w:color="auto" w:fill="auto"/>
            <w:noWrap/>
            <w:vAlign w:val="bottom"/>
          </w:tcPr>
          <w:p w:rsidR="000025C3" w:rsidRPr="002A00C3" w:rsidRDefault="000025C3"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3168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003671"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003671"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25C3" w:rsidP="000025C3">
      <w:pPr>
        <w:tabs>
          <w:tab w:val="left" w:pos="6344"/>
        </w:tabs>
        <w:rPr>
          <w:lang w:val="en-GB"/>
        </w:rPr>
      </w:pPr>
      <w:r>
        <w:rPr>
          <w:lang w:val="en-GB"/>
        </w:rPr>
        <w:tab/>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9C" w:rsidRDefault="001D2B9C" w:rsidP="00261299">
      <w:pPr>
        <w:spacing w:after="0" w:line="240" w:lineRule="auto"/>
      </w:pPr>
      <w:r>
        <w:separator/>
      </w:r>
    </w:p>
  </w:endnote>
  <w:endnote w:type="continuationSeparator" w:id="0">
    <w:p w:rsidR="001D2B9C" w:rsidRDefault="001D2B9C" w:rsidP="00261299">
      <w:pPr>
        <w:spacing w:after="0" w:line="240" w:lineRule="auto"/>
      </w:pPr>
      <w:r>
        <w:continuationSeparator/>
      </w:r>
    </w:p>
  </w:endnote>
  <w:endnote w:id="1">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C6865" w:rsidRPr="00D61355" w:rsidRDefault="006C6865"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C6865" w:rsidRPr="00D61355" w:rsidRDefault="006C6865"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FootnoteText"/>
        <w:spacing w:before="120" w:after="120"/>
        <w:ind w:lef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EndnoteText"/>
        <w:rPr>
          <w:sz w:val="18"/>
          <w:szCs w:val="18"/>
          <w:lang w:val="en-GB"/>
        </w:rPr>
      </w:pPr>
    </w:p>
  </w:endnote>
  <w:endnote w:id="13">
    <w:p w:rsidR="006C6865" w:rsidRPr="00D61355" w:rsidRDefault="006C6865"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5E75A7" w:rsidRPr="00D61355" w:rsidRDefault="005E75A7"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87695A" w:rsidRPr="00114066" w:rsidRDefault="0087695A" w:rsidP="00A25053">
      <w:pPr>
        <w:spacing w:before="120" w:after="120"/>
        <w:ind w:lef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C6865" w:rsidRDefault="003D642F">
        <w:pPr>
          <w:pStyle w:val="Footer"/>
          <w:jc w:val="center"/>
        </w:pPr>
        <w:r>
          <w:fldChar w:fldCharType="begin"/>
        </w:r>
        <w:r>
          <w:instrText xml:space="preserve"> PAGE   \* MERGEFORMAT </w:instrText>
        </w:r>
        <w:r>
          <w:fldChar w:fldCharType="separate"/>
        </w:r>
        <w:r w:rsidR="00E900AE">
          <w:rPr>
            <w:noProof/>
          </w:rPr>
          <w:t>2</w:t>
        </w:r>
        <w:r>
          <w:rPr>
            <w:noProof/>
          </w:rPr>
          <w:fldChar w:fldCharType="end"/>
        </w:r>
      </w:p>
    </w:sdtContent>
  </w:sdt>
  <w:p w:rsidR="006C6865" w:rsidRDefault="006C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9C" w:rsidRDefault="001D2B9C" w:rsidP="00261299">
      <w:pPr>
        <w:spacing w:after="0" w:line="240" w:lineRule="auto"/>
      </w:pPr>
      <w:r>
        <w:separator/>
      </w:r>
    </w:p>
  </w:footnote>
  <w:footnote w:type="continuationSeparator" w:id="0">
    <w:p w:rsidR="001D2B9C" w:rsidRDefault="001D2B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4940D0" w:rsidP="00784E7F">
    <w:pPr>
      <w:pStyle w:val="Header"/>
      <w:jc w:val="center"/>
    </w:pPr>
    <w:r w:rsidRPr="004940D0">
      <w:rPr>
        <w:noProof/>
        <w:lang w:val="hr-HR" w:eastAsia="hr-HR"/>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1D2B9C">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left:0;text-align:left;margin-left:386.65pt;margin-top:-13.9pt;width:173.05pt;height:53.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 xml:space="preserve">Student’s name </w:t>
                </w:r>
              </w:p>
              <w:p w:rsidR="006C6865" w:rsidRPr="00CE6C08" w:rsidRDefault="005E75A7"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highlight w:val="yellow"/>
                    <w:lang w:val="en-GB"/>
                  </w:rPr>
                  <w:t>Academic Year 2017/2018</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w:r>
    <w:r w:rsidR="001D2B9C">
      <w:rPr>
        <w:noProof/>
        <w:lang w:val="en-GB" w:eastAsia="en-GB"/>
      </w:rPr>
      <w:pict>
        <v:shape id="Text Box 2" o:spid="_x0000_s2051" type="#_x0000_t202" style="position:absolute;left:0;text-align:left;margin-left:153.2pt;margin-top:-7.7pt;width:233.45pt;height:47.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w:r>
    <w:r w:rsidR="001D2B9C">
      <w:rPr>
        <w:noProof/>
        <w:lang w:val="en-GB" w:eastAsia="en-GB"/>
      </w:rPr>
      <w:pict>
        <v:shape id="Text Box 11" o:spid="_x0000_s205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724BFA" w:rsidRPr="00452C45" w:rsidRDefault="00724BFA" w:rsidP="00724BFA">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1D2B9C">
    <w:pPr>
      <w:pStyle w:val="Header"/>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w:r>
    <w:r w:rsidR="006C6865">
      <w:rPr>
        <w:noProof/>
        <w:lang w:val="hr-HR" w:eastAsia="hr-H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25C3"/>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6C6"/>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2B9C"/>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3B4A"/>
    <w:rsid w:val="00233C7D"/>
    <w:rsid w:val="002370E6"/>
    <w:rsid w:val="002417FC"/>
    <w:rsid w:val="00243B59"/>
    <w:rsid w:val="00245C13"/>
    <w:rsid w:val="00250045"/>
    <w:rsid w:val="00256DE8"/>
    <w:rsid w:val="00261299"/>
    <w:rsid w:val="00264910"/>
    <w:rsid w:val="0026685E"/>
    <w:rsid w:val="00267784"/>
    <w:rsid w:val="00267830"/>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2753"/>
    <w:rsid w:val="003A7429"/>
    <w:rsid w:val="003B3110"/>
    <w:rsid w:val="003B34EF"/>
    <w:rsid w:val="003C6D2D"/>
    <w:rsid w:val="003C6DE4"/>
    <w:rsid w:val="003D2238"/>
    <w:rsid w:val="003D642F"/>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1B2A"/>
    <w:rsid w:val="00443BF5"/>
    <w:rsid w:val="00445879"/>
    <w:rsid w:val="00452C45"/>
    <w:rsid w:val="0045350A"/>
    <w:rsid w:val="0045383A"/>
    <w:rsid w:val="0045457A"/>
    <w:rsid w:val="00461303"/>
    <w:rsid w:val="00464418"/>
    <w:rsid w:val="00464D12"/>
    <w:rsid w:val="004660EE"/>
    <w:rsid w:val="00473199"/>
    <w:rsid w:val="004736CF"/>
    <w:rsid w:val="00474762"/>
    <w:rsid w:val="004747AB"/>
    <w:rsid w:val="00474CB4"/>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6DE"/>
    <w:rsid w:val="004E1BEE"/>
    <w:rsid w:val="004E5157"/>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75A7"/>
    <w:rsid w:val="005F1150"/>
    <w:rsid w:val="005F2E86"/>
    <w:rsid w:val="005F4B05"/>
    <w:rsid w:val="005F4FA0"/>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DE0"/>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4BFA"/>
    <w:rsid w:val="00725A4B"/>
    <w:rsid w:val="007319D0"/>
    <w:rsid w:val="007330A3"/>
    <w:rsid w:val="0073674D"/>
    <w:rsid w:val="00740014"/>
    <w:rsid w:val="00740A99"/>
    <w:rsid w:val="00741EC1"/>
    <w:rsid w:val="00742FED"/>
    <w:rsid w:val="007432A2"/>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7ACC"/>
    <w:rsid w:val="0080059A"/>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B23"/>
    <w:rsid w:val="0085310B"/>
    <w:rsid w:val="0085617C"/>
    <w:rsid w:val="00856419"/>
    <w:rsid w:val="00857641"/>
    <w:rsid w:val="00857932"/>
    <w:rsid w:val="00863421"/>
    <w:rsid w:val="00864121"/>
    <w:rsid w:val="008709CE"/>
    <w:rsid w:val="008721DC"/>
    <w:rsid w:val="00872AED"/>
    <w:rsid w:val="0087695A"/>
    <w:rsid w:val="00876A94"/>
    <w:rsid w:val="0088588E"/>
    <w:rsid w:val="00887EA6"/>
    <w:rsid w:val="008917CB"/>
    <w:rsid w:val="0089462B"/>
    <w:rsid w:val="00894DFF"/>
    <w:rsid w:val="00895DED"/>
    <w:rsid w:val="008A1D43"/>
    <w:rsid w:val="008A4A60"/>
    <w:rsid w:val="008A70CF"/>
    <w:rsid w:val="008B037C"/>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2CB7"/>
    <w:rsid w:val="009F440C"/>
    <w:rsid w:val="009F4AF9"/>
    <w:rsid w:val="00A00F75"/>
    <w:rsid w:val="00A0151C"/>
    <w:rsid w:val="00A031FF"/>
    <w:rsid w:val="00A03D5D"/>
    <w:rsid w:val="00A0406E"/>
    <w:rsid w:val="00A04811"/>
    <w:rsid w:val="00A04C7E"/>
    <w:rsid w:val="00A13B99"/>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645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744"/>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92189"/>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E43CA"/>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994"/>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00AE"/>
    <w:rsid w:val="00E91435"/>
    <w:rsid w:val="00E96C59"/>
    <w:rsid w:val="00EA14D6"/>
    <w:rsid w:val="00EA207E"/>
    <w:rsid w:val="00EA4EA3"/>
    <w:rsid w:val="00EA5B1E"/>
    <w:rsid w:val="00EA6E5C"/>
    <w:rsid w:val="00EB0036"/>
    <w:rsid w:val="00EB489E"/>
    <w:rsid w:val="00EB534C"/>
    <w:rsid w:val="00EC1AC5"/>
    <w:rsid w:val="00EC573B"/>
    <w:rsid w:val="00EC7C21"/>
    <w:rsid w:val="00ED3855"/>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7E8"/>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76843B"/>
  <w15:docId w15:val="{FF90DC58-B67D-4543-9790-03C1212D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60E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fpzg.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78AA05A-220C-4F15-A081-94762D71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38</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Antonela Cecura</cp:lastModifiedBy>
  <cp:revision>31</cp:revision>
  <cp:lastPrinted>2015-06-12T10:28:00Z</cp:lastPrinted>
  <dcterms:created xsi:type="dcterms:W3CDTF">2016-04-13T14:37:00Z</dcterms:created>
  <dcterms:modified xsi:type="dcterms:W3CDTF">2017-04-04T10:41:00Z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